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DF" w:rsidRPr="007F7F7C" w:rsidRDefault="009E52DF" w:rsidP="009E52DF">
      <w:pPr>
        <w:spacing w:after="0"/>
        <w:rPr>
          <w:rFonts w:ascii="Garamond" w:hAnsi="Garamond"/>
          <w:b/>
          <w:smallCaps/>
          <w:sz w:val="28"/>
          <w:szCs w:val="28"/>
        </w:rPr>
      </w:pPr>
      <w:r w:rsidRPr="007F7F7C">
        <w:rPr>
          <w:rFonts w:ascii="Garamond" w:hAnsi="Garamond"/>
          <w:b/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5090" cy="1685925"/>
            <wp:effectExtent l="0" t="0" r="0" b="952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54F" w:rsidRPr="007F7F7C" w:rsidRDefault="004C467A" w:rsidP="009E52DF">
      <w:pPr>
        <w:spacing w:after="0"/>
        <w:jc w:val="right"/>
        <w:rPr>
          <w:rFonts w:ascii="Garamond" w:hAnsi="Garamond"/>
          <w:b/>
          <w:smallCaps/>
          <w:sz w:val="28"/>
          <w:szCs w:val="28"/>
        </w:rPr>
      </w:pPr>
      <w:r w:rsidRPr="007F7F7C">
        <w:rPr>
          <w:rFonts w:ascii="Garamond" w:hAnsi="Garamond"/>
          <w:b/>
          <w:smallCaps/>
          <w:sz w:val="28"/>
          <w:szCs w:val="28"/>
        </w:rPr>
        <w:t>Lucky Man Cree Nation</w:t>
      </w:r>
    </w:p>
    <w:p w:rsidR="004C467A" w:rsidRPr="007F7F7C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>Head Office: 520 Heritage Way</w:t>
      </w:r>
    </w:p>
    <w:p w:rsidR="00D94287" w:rsidRPr="007F7F7C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>Gold Eagle Indian Reserve</w:t>
      </w:r>
    </w:p>
    <w:p w:rsidR="00D94287" w:rsidRPr="007F7F7C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>North Battleford, SK.   S9A 0P2</w:t>
      </w:r>
    </w:p>
    <w:p w:rsidR="004C467A" w:rsidRPr="007F7F7C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>Saskatoon, SK.   S7N 4K4</w:t>
      </w:r>
    </w:p>
    <w:p w:rsidR="004C467A" w:rsidRPr="007F7F7C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>P: 306-374-2828</w:t>
      </w:r>
    </w:p>
    <w:p w:rsidR="004C467A" w:rsidRPr="007F7F7C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>F: 306-934-2853</w:t>
      </w:r>
    </w:p>
    <w:p w:rsidR="004C467A" w:rsidRPr="007F7F7C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 xml:space="preserve">E: </w:t>
      </w:r>
      <w:hyperlink r:id="rId9" w:history="1">
        <w:r w:rsidRPr="007F7F7C">
          <w:rPr>
            <w:rStyle w:val="Hyperlink"/>
            <w:rFonts w:ascii="Garamond" w:hAnsi="Garamond"/>
            <w:sz w:val="24"/>
            <w:szCs w:val="24"/>
          </w:rPr>
          <w:t>lucky.man.band.office@sasktel.net</w:t>
        </w:r>
      </w:hyperlink>
    </w:p>
    <w:p w:rsidR="00D94287" w:rsidRPr="007F7F7C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7F7F7C">
        <w:rPr>
          <w:rFonts w:ascii="Garamond" w:hAnsi="Garamond"/>
          <w:sz w:val="24"/>
          <w:szCs w:val="24"/>
        </w:rPr>
        <w:t xml:space="preserve">W: </w:t>
      </w:r>
      <w:hyperlink r:id="rId10" w:history="1">
        <w:r w:rsidR="00C07E07" w:rsidRPr="00F47FFC">
          <w:rPr>
            <w:rStyle w:val="Hyperlink"/>
            <w:rFonts w:ascii="Garamond" w:hAnsi="Garamond"/>
            <w:sz w:val="24"/>
            <w:szCs w:val="24"/>
          </w:rPr>
          <w:t>www.luckymancree.com</w:t>
        </w:r>
      </w:hyperlink>
      <w:hyperlink r:id="rId11" w:history="1"/>
    </w:p>
    <w:p w:rsidR="004C467A" w:rsidRPr="007F7F7C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</w:p>
    <w:p w:rsidR="004C467A" w:rsidRPr="007F7F7C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E57BE" w:rsidRDefault="008E57BE" w:rsidP="00C50236">
      <w:pPr>
        <w:spacing w:line="360" w:lineRule="auto"/>
        <w:rPr>
          <w:rFonts w:ascii="Garamond" w:hAnsi="Garamond" w:cstheme="minorHAnsi"/>
        </w:rPr>
      </w:pPr>
      <w:bookmarkStart w:id="0" w:name="_Hlk78268310"/>
      <w:r>
        <w:rPr>
          <w:rFonts w:ascii="Garamond" w:hAnsi="Garamond" w:cstheme="minorHAnsi"/>
        </w:rPr>
        <w:t>November 2</w:t>
      </w:r>
      <w:r w:rsidR="00E04B85">
        <w:rPr>
          <w:rFonts w:ascii="Garamond" w:hAnsi="Garamond" w:cstheme="minorHAnsi"/>
        </w:rPr>
        <w:t>4</w:t>
      </w:r>
      <w:r w:rsidR="00E04B85" w:rsidRPr="00E04B85">
        <w:rPr>
          <w:rFonts w:ascii="Garamond" w:hAnsi="Garamond" w:cstheme="minorHAnsi"/>
          <w:vertAlign w:val="superscript"/>
        </w:rPr>
        <w:t>th</w:t>
      </w:r>
      <w:r w:rsidR="00E04B85"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t>2022</w:t>
      </w:r>
    </w:p>
    <w:bookmarkEnd w:id="0"/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 xml:space="preserve">Tansi </w:t>
      </w:r>
      <w:r w:rsidR="00F91FA5">
        <w:rPr>
          <w:rFonts w:ascii="Garamond" w:hAnsi="Garamond"/>
          <w:sz w:val="24"/>
          <w:szCs w:val="24"/>
        </w:rPr>
        <w:t>K</w:t>
      </w:r>
      <w:r w:rsidRPr="008E57BE">
        <w:rPr>
          <w:rFonts w:ascii="Garamond" w:hAnsi="Garamond"/>
          <w:sz w:val="24"/>
          <w:szCs w:val="24"/>
        </w:rPr>
        <w:t>akeyow</w:t>
      </w:r>
      <w:r w:rsidR="00C73147">
        <w:rPr>
          <w:rFonts w:ascii="Garamond" w:hAnsi="Garamond"/>
          <w:sz w:val="24"/>
          <w:szCs w:val="24"/>
        </w:rPr>
        <w:t>,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>Leadership is pleased to announce that there will be a Lucky Man Christmas meal held in Saskatoon at the following location: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E04B85">
      <w:pPr>
        <w:spacing w:after="0"/>
        <w:ind w:left="72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b/>
          <w:bCs/>
          <w:sz w:val="24"/>
          <w:szCs w:val="24"/>
        </w:rPr>
        <w:t>When</w:t>
      </w:r>
      <w:r w:rsidRPr="008E57BE">
        <w:rPr>
          <w:rFonts w:ascii="Garamond" w:hAnsi="Garamond"/>
          <w:sz w:val="24"/>
          <w:szCs w:val="24"/>
        </w:rPr>
        <w:t>: Saturday, December 10th, 2022</w:t>
      </w:r>
    </w:p>
    <w:p w:rsidR="008E57BE" w:rsidRPr="008E57BE" w:rsidRDefault="008E57BE" w:rsidP="00E04B85">
      <w:pPr>
        <w:spacing w:after="0"/>
        <w:ind w:left="720"/>
        <w:rPr>
          <w:rFonts w:ascii="Garamond" w:hAnsi="Garamond"/>
          <w:sz w:val="24"/>
          <w:szCs w:val="24"/>
        </w:rPr>
      </w:pPr>
      <w:r w:rsidRPr="00882288">
        <w:rPr>
          <w:rFonts w:ascii="Garamond" w:hAnsi="Garamond"/>
          <w:b/>
          <w:bCs/>
          <w:sz w:val="24"/>
          <w:szCs w:val="24"/>
          <w:highlight w:val="yellow"/>
        </w:rPr>
        <w:t>Location</w:t>
      </w:r>
      <w:r w:rsidRPr="00882288">
        <w:rPr>
          <w:rFonts w:ascii="Garamond" w:hAnsi="Garamond"/>
          <w:sz w:val="24"/>
          <w:szCs w:val="24"/>
          <w:highlight w:val="yellow"/>
        </w:rPr>
        <w:t>: Hilton Garden Inn, Saskatoon Downtown by TCU</w:t>
      </w:r>
    </w:p>
    <w:p w:rsidR="00B87A49" w:rsidRPr="00B87A49" w:rsidRDefault="00B87A49" w:rsidP="00B87A49">
      <w:pPr>
        <w:spacing w:after="0"/>
        <w:ind w:left="720"/>
        <w:rPr>
          <w:rFonts w:ascii="Garamond" w:hAnsi="Garamond"/>
          <w:sz w:val="24"/>
          <w:szCs w:val="24"/>
          <w:highlight w:val="yellow"/>
        </w:rPr>
      </w:pPr>
      <w:r w:rsidRPr="00B87A49">
        <w:rPr>
          <w:rFonts w:ascii="Garamond" w:hAnsi="Garamond"/>
          <w:b/>
          <w:bCs/>
          <w:sz w:val="24"/>
          <w:szCs w:val="24"/>
          <w:highlight w:val="yellow"/>
        </w:rPr>
        <w:t>Room</w:t>
      </w:r>
      <w:r w:rsidRPr="00B87A49">
        <w:rPr>
          <w:rFonts w:ascii="Garamond" w:hAnsi="Garamond"/>
          <w:sz w:val="24"/>
          <w:szCs w:val="24"/>
          <w:highlight w:val="yellow"/>
        </w:rPr>
        <w:t>: Estevan Room (lower level-accessible by elevator)</w:t>
      </w:r>
    </w:p>
    <w:p w:rsidR="00B87A49" w:rsidRPr="008E57BE" w:rsidRDefault="00B87A49" w:rsidP="00B87A49">
      <w:pPr>
        <w:spacing w:after="0"/>
        <w:ind w:left="720"/>
        <w:rPr>
          <w:rFonts w:ascii="Garamond" w:hAnsi="Garamond"/>
          <w:sz w:val="24"/>
          <w:szCs w:val="24"/>
        </w:rPr>
      </w:pPr>
      <w:r w:rsidRPr="00B87A49">
        <w:rPr>
          <w:rFonts w:ascii="Garamond" w:hAnsi="Garamond"/>
          <w:b/>
          <w:bCs/>
          <w:sz w:val="24"/>
          <w:szCs w:val="24"/>
          <w:highlight w:val="yellow"/>
        </w:rPr>
        <w:t>Address</w:t>
      </w:r>
      <w:r w:rsidRPr="00B87A49">
        <w:rPr>
          <w:rFonts w:ascii="Garamond" w:hAnsi="Garamond"/>
          <w:sz w:val="24"/>
          <w:szCs w:val="24"/>
          <w:highlight w:val="yellow"/>
        </w:rPr>
        <w:t>: 90 22nd Street East, Saskatoon, S7K 3X6 P: 306-244-2311</w:t>
      </w:r>
    </w:p>
    <w:p w:rsidR="008E57BE" w:rsidRDefault="008E57BE" w:rsidP="00E04B85">
      <w:pPr>
        <w:spacing w:after="0"/>
        <w:ind w:left="72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b/>
          <w:bCs/>
          <w:sz w:val="24"/>
          <w:szCs w:val="24"/>
        </w:rPr>
        <w:t>Doors open</w:t>
      </w:r>
      <w:r w:rsidR="002135AC">
        <w:rPr>
          <w:rFonts w:ascii="Garamond" w:hAnsi="Garamond"/>
          <w:b/>
          <w:bCs/>
          <w:sz w:val="24"/>
          <w:szCs w:val="24"/>
        </w:rPr>
        <w:t>/setup</w:t>
      </w:r>
      <w:r w:rsidRPr="008E57BE">
        <w:rPr>
          <w:rFonts w:ascii="Garamond" w:hAnsi="Garamond"/>
          <w:sz w:val="24"/>
          <w:szCs w:val="24"/>
        </w:rPr>
        <w:t xml:space="preserve">: </w:t>
      </w:r>
      <w:r w:rsidR="00045E8A">
        <w:rPr>
          <w:rFonts w:ascii="Garamond" w:hAnsi="Garamond"/>
          <w:sz w:val="24"/>
          <w:szCs w:val="24"/>
        </w:rPr>
        <w:t>2:0</w:t>
      </w:r>
      <w:r w:rsidR="00F91FA5">
        <w:rPr>
          <w:rFonts w:ascii="Garamond" w:hAnsi="Garamond"/>
          <w:sz w:val="24"/>
          <w:szCs w:val="24"/>
        </w:rPr>
        <w:t>0pm</w:t>
      </w:r>
    </w:p>
    <w:p w:rsidR="00B21EC4" w:rsidRPr="008E57BE" w:rsidRDefault="00B21EC4" w:rsidP="00E04B85">
      <w:pPr>
        <w:spacing w:after="0"/>
        <w:ind w:left="72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b/>
          <w:bCs/>
          <w:sz w:val="24"/>
          <w:szCs w:val="24"/>
        </w:rPr>
        <w:t>Entertainment</w:t>
      </w:r>
      <w:r>
        <w:rPr>
          <w:rFonts w:ascii="Garamond" w:hAnsi="Garamond"/>
          <w:sz w:val="24"/>
          <w:szCs w:val="24"/>
        </w:rPr>
        <w:t xml:space="preserve">: </w:t>
      </w:r>
      <w:r w:rsidRPr="008E57BE">
        <w:rPr>
          <w:rFonts w:ascii="Garamond" w:hAnsi="Garamond"/>
          <w:sz w:val="24"/>
          <w:szCs w:val="24"/>
        </w:rPr>
        <w:t>Hypnotis</w:t>
      </w:r>
      <w:r>
        <w:rPr>
          <w:rFonts w:ascii="Garamond" w:hAnsi="Garamond"/>
          <w:sz w:val="24"/>
          <w:szCs w:val="24"/>
        </w:rPr>
        <w:t>t 3:00pm</w:t>
      </w:r>
      <w:r w:rsidR="00B87A49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4:30pm</w:t>
      </w:r>
    </w:p>
    <w:p w:rsidR="008E57BE" w:rsidRPr="008E57BE" w:rsidRDefault="008A46DA" w:rsidP="00E04B85">
      <w:pPr>
        <w:spacing w:after="0"/>
        <w:ind w:left="72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b/>
          <w:bCs/>
          <w:sz w:val="24"/>
          <w:szCs w:val="24"/>
        </w:rPr>
        <w:t>Mealtime</w:t>
      </w:r>
      <w:r w:rsidR="008E57BE" w:rsidRPr="008E57BE">
        <w:rPr>
          <w:rFonts w:ascii="Garamond" w:hAnsi="Garamond"/>
          <w:sz w:val="24"/>
          <w:szCs w:val="24"/>
        </w:rPr>
        <w:t>: 4</w:t>
      </w:r>
      <w:r w:rsidR="00F91FA5">
        <w:rPr>
          <w:rFonts w:ascii="Garamond" w:hAnsi="Garamond"/>
          <w:sz w:val="24"/>
          <w:szCs w:val="24"/>
        </w:rPr>
        <w:t>:</w:t>
      </w:r>
      <w:r w:rsidR="005D43EF">
        <w:rPr>
          <w:rFonts w:ascii="Garamond" w:hAnsi="Garamond"/>
          <w:sz w:val="24"/>
          <w:szCs w:val="24"/>
        </w:rPr>
        <w:t>45</w:t>
      </w:r>
      <w:r w:rsidR="00F91FA5">
        <w:rPr>
          <w:rFonts w:ascii="Garamond" w:hAnsi="Garamond"/>
          <w:sz w:val="24"/>
          <w:szCs w:val="24"/>
        </w:rPr>
        <w:t>pm</w:t>
      </w:r>
    </w:p>
    <w:p w:rsidR="008E57BE" w:rsidRDefault="008E57BE" w:rsidP="00E04B85">
      <w:pPr>
        <w:spacing w:after="0"/>
        <w:ind w:left="72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b/>
          <w:bCs/>
          <w:sz w:val="24"/>
          <w:szCs w:val="24"/>
        </w:rPr>
        <w:t>Photo booth</w:t>
      </w:r>
      <w:r w:rsidRPr="008E57BE">
        <w:rPr>
          <w:rFonts w:ascii="Garamond" w:hAnsi="Garamond"/>
          <w:sz w:val="24"/>
          <w:szCs w:val="24"/>
        </w:rPr>
        <w:t>: 3</w:t>
      </w:r>
      <w:r w:rsidR="00F91FA5">
        <w:rPr>
          <w:rFonts w:ascii="Garamond" w:hAnsi="Garamond"/>
          <w:sz w:val="24"/>
          <w:szCs w:val="24"/>
        </w:rPr>
        <w:t>:00pm</w:t>
      </w:r>
      <w:r w:rsidRPr="008E57BE">
        <w:rPr>
          <w:rFonts w:ascii="Garamond" w:hAnsi="Garamond"/>
          <w:sz w:val="24"/>
          <w:szCs w:val="24"/>
        </w:rPr>
        <w:t xml:space="preserve"> - 6:30 pm</w:t>
      </w:r>
    </w:p>
    <w:p w:rsidR="00CF7814" w:rsidRPr="008E57BE" w:rsidRDefault="00CF7814" w:rsidP="00E04B85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Turkey Distribution courtesy of Darius Albert</w:t>
      </w:r>
      <w:r w:rsidRPr="00CF7814">
        <w:rPr>
          <w:rFonts w:ascii="Garamond" w:hAnsi="Garamond"/>
          <w:sz w:val="24"/>
          <w:szCs w:val="24"/>
        </w:rPr>
        <w:t>:</w:t>
      </w:r>
      <w:r w:rsidR="001B6DD6">
        <w:rPr>
          <w:rFonts w:ascii="Garamond" w:hAnsi="Garamond"/>
          <w:sz w:val="24"/>
          <w:szCs w:val="24"/>
        </w:rPr>
        <w:t xml:space="preserve">6:00 </w:t>
      </w:r>
      <w:r w:rsidR="00B87A49">
        <w:rPr>
          <w:rFonts w:ascii="Garamond" w:hAnsi="Garamond"/>
          <w:sz w:val="24"/>
          <w:szCs w:val="24"/>
        </w:rPr>
        <w:t xml:space="preserve">- </w:t>
      </w:r>
      <w:r w:rsidR="001B6DD6">
        <w:rPr>
          <w:rFonts w:ascii="Garamond" w:hAnsi="Garamond"/>
          <w:sz w:val="24"/>
          <w:szCs w:val="24"/>
        </w:rPr>
        <w:t>7:00 pm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CC56B1" w:rsidRDefault="008E57BE" w:rsidP="008E57BE">
      <w:pPr>
        <w:spacing w:after="0"/>
        <w:rPr>
          <w:rFonts w:ascii="Garamond" w:hAnsi="Garamond"/>
          <w:b/>
          <w:bCs/>
          <w:i/>
          <w:iCs/>
          <w:sz w:val="24"/>
          <w:szCs w:val="24"/>
        </w:rPr>
      </w:pPr>
      <w:r w:rsidRPr="00CC56B1">
        <w:rPr>
          <w:rFonts w:ascii="Garamond" w:hAnsi="Garamond"/>
          <w:b/>
          <w:bCs/>
          <w:i/>
          <w:iCs/>
          <w:sz w:val="24"/>
          <w:szCs w:val="24"/>
        </w:rPr>
        <w:t xml:space="preserve">Santa is expected to drop off a gift for membership, if you can not make the meal, </w:t>
      </w:r>
      <w:r w:rsidRPr="001074D6">
        <w:rPr>
          <w:rFonts w:ascii="Garamond" w:hAnsi="Garamond"/>
          <w:b/>
          <w:bCs/>
          <w:i/>
          <w:iCs/>
          <w:sz w:val="24"/>
          <w:szCs w:val="24"/>
          <w:u w:val="single"/>
        </w:rPr>
        <w:t>please provide written permission to the person you are allowing to pick up on your behalf.</w:t>
      </w:r>
      <w:r w:rsidR="001074D6">
        <w:rPr>
          <w:rFonts w:ascii="Garamond" w:hAnsi="Garamond"/>
          <w:b/>
          <w:bCs/>
          <w:i/>
          <w:iCs/>
          <w:sz w:val="24"/>
          <w:szCs w:val="24"/>
        </w:rPr>
        <w:t xml:space="preserve">Santa cannot release his gifts without written signed permission. </w:t>
      </w:r>
      <w:r w:rsidRPr="00CC56B1">
        <w:rPr>
          <w:rFonts w:ascii="Garamond" w:hAnsi="Garamond"/>
          <w:b/>
          <w:bCs/>
          <w:i/>
          <w:iCs/>
          <w:sz w:val="24"/>
          <w:szCs w:val="24"/>
        </w:rPr>
        <w:t xml:space="preserve">If you have a child(ren) in your </w:t>
      </w:r>
      <w:r w:rsidR="00F91FA5" w:rsidRPr="00CC56B1">
        <w:rPr>
          <w:rFonts w:ascii="Garamond" w:hAnsi="Garamond"/>
          <w:b/>
          <w:bCs/>
          <w:i/>
          <w:iCs/>
          <w:sz w:val="24"/>
          <w:szCs w:val="24"/>
        </w:rPr>
        <w:t>care,</w:t>
      </w:r>
      <w:r w:rsidRPr="00CC56B1">
        <w:rPr>
          <w:rFonts w:ascii="Garamond" w:hAnsi="Garamond"/>
          <w:b/>
          <w:bCs/>
          <w:i/>
          <w:iCs/>
          <w:sz w:val="24"/>
          <w:szCs w:val="24"/>
        </w:rPr>
        <w:t xml:space="preserve"> please state that they are picking up on their behalf as well.</w:t>
      </w:r>
    </w:p>
    <w:p w:rsidR="008E57BE" w:rsidRPr="008E57BE" w:rsidRDefault="003D6203" w:rsidP="008E57B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8E57BE" w:rsidRPr="008E57BE">
        <w:rPr>
          <w:rFonts w:ascii="Garamond" w:hAnsi="Garamond"/>
          <w:sz w:val="24"/>
          <w:szCs w:val="24"/>
        </w:rPr>
        <w:t xml:space="preserve">Pauline Okemow is Lucky Man Indian Registry Administrator and will be on hand to do status cards for Lucky Man band members. 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 xml:space="preserve">We will also have CIBC on hand for meet &amp; greet and for questions. CIBC is the trustee for the Legacy Trust and they directly handle the minor distribution for the youth members when they turn 18 years old. 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>A shuttle will be provided for North Battleford members that need a ride, please forward your name by December 2nd 4:30pm to Jayneika at the BRIRC at 1-306</w:t>
      </w:r>
      <w:r>
        <w:rPr>
          <w:rFonts w:ascii="Garamond" w:hAnsi="Garamond"/>
          <w:sz w:val="24"/>
          <w:szCs w:val="24"/>
        </w:rPr>
        <w:t>-490-2982</w:t>
      </w:r>
      <w:r w:rsidRPr="008E57BE">
        <w:rPr>
          <w:rFonts w:ascii="Garamond" w:hAnsi="Garamond"/>
          <w:sz w:val="24"/>
          <w:szCs w:val="24"/>
        </w:rPr>
        <w:t xml:space="preserve">. Please note space is limited so guarantee your spot asap. 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  <w:u w:val="single"/>
        </w:rPr>
      </w:pPr>
      <w:r w:rsidRPr="008E57BE">
        <w:rPr>
          <w:rFonts w:ascii="Garamond" w:hAnsi="Garamond"/>
          <w:sz w:val="24"/>
          <w:szCs w:val="24"/>
        </w:rPr>
        <w:t xml:space="preserve">Should there be questions, concerns or for clarification on these details please call the Band Office at: </w:t>
      </w:r>
      <w:r>
        <w:rPr>
          <w:rFonts w:ascii="Garamond" w:hAnsi="Garamond"/>
          <w:sz w:val="24"/>
          <w:szCs w:val="24"/>
        </w:rPr>
        <w:t>1-</w:t>
      </w:r>
      <w:r w:rsidRPr="008E57BE">
        <w:rPr>
          <w:rFonts w:ascii="Garamond" w:hAnsi="Garamond"/>
          <w:sz w:val="24"/>
          <w:szCs w:val="24"/>
        </w:rPr>
        <w:t xml:space="preserve">306-374-2828 or email </w:t>
      </w:r>
      <w:r w:rsidRPr="008E57BE">
        <w:rPr>
          <w:rFonts w:ascii="Garamond" w:hAnsi="Garamond"/>
          <w:sz w:val="24"/>
          <w:szCs w:val="24"/>
          <w:u w:val="single"/>
        </w:rPr>
        <w:t xml:space="preserve">lucky.man.band.office@sasktel.net  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 xml:space="preserve">Please remember to provide the band office with your most recent and updated contact information. 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 xml:space="preserve">Chief, Council and Staff of Lucky Man Cree Nation wish a Merry Christmas to one and all. May the holiday season bring happiness and joy to your home fire. And may the New Year bring good health and prosperity </w:t>
      </w:r>
      <w:r w:rsidRPr="008E57BE">
        <w:rPr>
          <w:rFonts w:ascii="Segoe UI Emoji" w:hAnsi="Segoe UI Emoji" w:cs="Segoe UI Emoji"/>
          <w:sz w:val="24"/>
          <w:szCs w:val="24"/>
        </w:rPr>
        <w:t>🎅🏽🤶🏽🎄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 xml:space="preserve">Safe travels to all, throughout the holiday season </w:t>
      </w:r>
      <w:r w:rsidRPr="008E57BE">
        <w:rPr>
          <w:rFonts w:ascii="Segoe UI Emoji" w:hAnsi="Segoe UI Emoji" w:cs="Segoe UI Emoji"/>
          <w:sz w:val="24"/>
          <w:szCs w:val="24"/>
        </w:rPr>
        <w:t>💫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>Sincerely,</w:t>
      </w:r>
    </w:p>
    <w:p w:rsid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E04B85" w:rsidRDefault="00E04B85" w:rsidP="008E57BE">
      <w:pPr>
        <w:spacing w:after="0"/>
        <w:rPr>
          <w:rFonts w:ascii="Garamond" w:hAnsi="Garamond"/>
          <w:sz w:val="24"/>
          <w:szCs w:val="24"/>
        </w:rPr>
      </w:pPr>
    </w:p>
    <w:p w:rsidR="00E04B85" w:rsidRPr="008E57BE" w:rsidRDefault="00E04B85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 xml:space="preserve">Chief </w:t>
      </w:r>
      <w:r w:rsidR="00E04B85">
        <w:rPr>
          <w:rFonts w:ascii="Garamond" w:hAnsi="Garamond"/>
          <w:sz w:val="24"/>
          <w:szCs w:val="24"/>
        </w:rPr>
        <w:t xml:space="preserve">Crystal Okemow </w:t>
      </w:r>
      <w:r w:rsidRPr="008E57BE">
        <w:rPr>
          <w:rFonts w:ascii="Garamond" w:hAnsi="Garamond"/>
          <w:sz w:val="24"/>
          <w:szCs w:val="24"/>
        </w:rPr>
        <w:t xml:space="preserve">&amp; Council </w:t>
      </w:r>
    </w:p>
    <w:p w:rsidR="008E57BE" w:rsidRPr="008E57BE" w:rsidRDefault="008E57BE" w:rsidP="008E57BE">
      <w:pPr>
        <w:spacing w:after="0"/>
        <w:rPr>
          <w:rFonts w:ascii="Garamond" w:hAnsi="Garamond"/>
          <w:sz w:val="24"/>
          <w:szCs w:val="24"/>
        </w:rPr>
      </w:pPr>
      <w:r w:rsidRPr="008E57BE">
        <w:rPr>
          <w:rFonts w:ascii="Garamond" w:hAnsi="Garamond"/>
          <w:sz w:val="24"/>
          <w:szCs w:val="24"/>
        </w:rPr>
        <w:t>Lucky Man Cree Nation</w:t>
      </w:r>
    </w:p>
    <w:p w:rsidR="00353C87" w:rsidRDefault="00353C87" w:rsidP="00C11B56">
      <w:pPr>
        <w:spacing w:after="0"/>
        <w:rPr>
          <w:rFonts w:ascii="Garamond" w:hAnsi="Garamond"/>
          <w:sz w:val="24"/>
          <w:szCs w:val="24"/>
        </w:rPr>
      </w:pPr>
    </w:p>
    <w:p w:rsidR="001A395E" w:rsidRDefault="001A395E" w:rsidP="00C11B56">
      <w:pPr>
        <w:spacing w:after="0"/>
        <w:rPr>
          <w:rFonts w:ascii="Garamond" w:hAnsi="Garamond" w:cs="Times New Roman"/>
          <w:b/>
          <w:bCs/>
          <w:sz w:val="23"/>
          <w:szCs w:val="23"/>
        </w:rPr>
      </w:pPr>
    </w:p>
    <w:p w:rsidR="001A395E" w:rsidRDefault="001A395E" w:rsidP="00C11B56">
      <w:pPr>
        <w:spacing w:after="0"/>
        <w:rPr>
          <w:rFonts w:ascii="Garamond" w:hAnsi="Garamond" w:cs="Times New Roman"/>
          <w:b/>
          <w:bCs/>
          <w:sz w:val="23"/>
          <w:szCs w:val="23"/>
        </w:rPr>
      </w:pPr>
    </w:p>
    <w:p w:rsidR="001A395E" w:rsidRDefault="001A395E" w:rsidP="00C11B56">
      <w:pPr>
        <w:spacing w:after="0"/>
        <w:rPr>
          <w:rFonts w:ascii="Garamond" w:hAnsi="Garamond" w:cs="Times New Roman"/>
          <w:b/>
          <w:bCs/>
          <w:sz w:val="23"/>
          <w:szCs w:val="23"/>
        </w:rPr>
      </w:pPr>
    </w:p>
    <w:p w:rsidR="001A395E" w:rsidRDefault="001A395E" w:rsidP="00C11B56">
      <w:pPr>
        <w:spacing w:after="0"/>
        <w:rPr>
          <w:rFonts w:ascii="Garamond" w:hAnsi="Garamond" w:cs="Times New Roman"/>
          <w:b/>
          <w:bCs/>
          <w:sz w:val="23"/>
          <w:szCs w:val="23"/>
        </w:rPr>
      </w:pPr>
    </w:p>
    <w:p w:rsidR="005723C3" w:rsidRPr="00790B30" w:rsidRDefault="00C46CCE" w:rsidP="00C11B56">
      <w:pPr>
        <w:spacing w:after="0"/>
        <w:rPr>
          <w:rFonts w:ascii="Garamond" w:hAnsi="Garamond" w:cs="Times New Roman"/>
          <w:b/>
          <w:bCs/>
          <w:sz w:val="23"/>
          <w:szCs w:val="23"/>
        </w:rPr>
      </w:pPr>
      <w:r w:rsidRPr="00790B30">
        <w:rPr>
          <w:rFonts w:ascii="Garamond" w:hAnsi="Garamond" w:cs="Times New Roman"/>
          <w:b/>
          <w:bCs/>
          <w:sz w:val="23"/>
          <w:szCs w:val="23"/>
        </w:rPr>
        <w:t xml:space="preserve">Please Note: </w:t>
      </w:r>
      <w:r w:rsidR="00B17E32" w:rsidRPr="00790B30">
        <w:rPr>
          <w:rFonts w:ascii="Garamond" w:hAnsi="Garamond" w:cs="Times New Roman"/>
          <w:b/>
          <w:bCs/>
          <w:sz w:val="23"/>
          <w:szCs w:val="23"/>
        </w:rPr>
        <w:t>We have a new</w:t>
      </w:r>
      <w:r w:rsidR="00490822" w:rsidRPr="00790B30">
        <w:rPr>
          <w:rFonts w:ascii="Garamond" w:hAnsi="Garamond" w:cs="Times New Roman"/>
          <w:b/>
          <w:bCs/>
          <w:sz w:val="23"/>
          <w:szCs w:val="23"/>
        </w:rPr>
        <w:t>Facebook</w:t>
      </w:r>
      <w:r w:rsidR="005651CF" w:rsidRPr="00790B30">
        <w:rPr>
          <w:rFonts w:ascii="Garamond" w:hAnsi="Garamond" w:cs="Times New Roman"/>
          <w:b/>
          <w:bCs/>
          <w:sz w:val="23"/>
          <w:szCs w:val="23"/>
        </w:rPr>
        <w:t xml:space="preserve"> page under Lucky Man Cree Nation</w:t>
      </w:r>
      <w:r w:rsidR="00790B30">
        <w:rPr>
          <w:rFonts w:ascii="Garamond" w:hAnsi="Garamond" w:cs="Times New Roman"/>
          <w:b/>
          <w:bCs/>
          <w:sz w:val="23"/>
          <w:szCs w:val="23"/>
        </w:rPr>
        <w:t>. P</w:t>
      </w:r>
      <w:r w:rsidR="00490822" w:rsidRPr="00790B30">
        <w:rPr>
          <w:rFonts w:ascii="Garamond" w:hAnsi="Garamond" w:cs="Times New Roman"/>
          <w:b/>
          <w:bCs/>
          <w:sz w:val="23"/>
          <w:szCs w:val="23"/>
        </w:rPr>
        <w:t xml:space="preserve">lease look for any updates </w:t>
      </w:r>
      <w:r w:rsidR="001A395E" w:rsidRPr="00790B30">
        <w:rPr>
          <w:rFonts w:ascii="Garamond" w:hAnsi="Garamond" w:cs="Times New Roman"/>
          <w:b/>
          <w:bCs/>
          <w:sz w:val="23"/>
          <w:szCs w:val="23"/>
        </w:rPr>
        <w:t>for</w:t>
      </w:r>
      <w:r w:rsidR="00490822" w:rsidRPr="00790B30">
        <w:rPr>
          <w:rFonts w:ascii="Garamond" w:hAnsi="Garamond" w:cs="Times New Roman"/>
          <w:b/>
          <w:bCs/>
          <w:sz w:val="23"/>
          <w:szCs w:val="23"/>
        </w:rPr>
        <w:t xml:space="preserve"> Lucky Man Cree Nation on the Facebook page, or website </w:t>
      </w:r>
      <w:hyperlink r:id="rId12" w:history="1">
        <w:r w:rsidR="005723C3" w:rsidRPr="00790B30">
          <w:rPr>
            <w:rStyle w:val="Hyperlink"/>
            <w:rFonts w:ascii="Garamond" w:hAnsi="Garamond" w:cs="Times New Roman"/>
            <w:b/>
            <w:bCs/>
            <w:color w:val="auto"/>
            <w:sz w:val="23"/>
            <w:szCs w:val="23"/>
            <w:u w:val="none"/>
          </w:rPr>
          <w:t>www.luckymancree.com</w:t>
        </w:r>
      </w:hyperlink>
    </w:p>
    <w:p w:rsidR="009A2AEB" w:rsidRPr="009A2AEB" w:rsidRDefault="009A2AEB" w:rsidP="00C11B56">
      <w:pPr>
        <w:spacing w:after="0"/>
        <w:rPr>
          <w:rFonts w:ascii="Garamond" w:hAnsi="Garamond" w:cs="Times New Roman"/>
          <w:sz w:val="23"/>
          <w:szCs w:val="23"/>
        </w:rPr>
      </w:pPr>
    </w:p>
    <w:p w:rsidR="00C46CCE" w:rsidRPr="00E04B85" w:rsidRDefault="00E04B85" w:rsidP="00C11B56">
      <w:pPr>
        <w:spacing w:after="0"/>
        <w:rPr>
          <w:rFonts w:ascii="Garamond" w:hAnsi="Garamond" w:cs="Times New Roman"/>
          <w:b/>
          <w:bCs/>
          <w:sz w:val="23"/>
          <w:szCs w:val="23"/>
          <w:u w:val="single"/>
        </w:rPr>
      </w:pPr>
      <w:r w:rsidRPr="00E04B85">
        <w:rPr>
          <w:rFonts w:ascii="Garamond" w:hAnsi="Garamond" w:cs="Times New Roman"/>
          <w:b/>
          <w:bCs/>
          <w:sz w:val="23"/>
          <w:szCs w:val="23"/>
          <w:u w:val="single"/>
        </w:rPr>
        <w:t>P</w:t>
      </w:r>
      <w:r w:rsidR="005F4A0D" w:rsidRPr="00E04B85">
        <w:rPr>
          <w:rFonts w:ascii="Garamond" w:hAnsi="Garamond" w:cs="Times New Roman"/>
          <w:b/>
          <w:bCs/>
          <w:sz w:val="23"/>
          <w:szCs w:val="23"/>
          <w:u w:val="single"/>
        </w:rPr>
        <w:t xml:space="preserve">lease update </w:t>
      </w:r>
      <w:r w:rsidRPr="00E04B85">
        <w:rPr>
          <w:rFonts w:ascii="Garamond" w:hAnsi="Garamond" w:cs="Times New Roman"/>
          <w:b/>
          <w:bCs/>
          <w:sz w:val="23"/>
          <w:szCs w:val="23"/>
          <w:u w:val="single"/>
        </w:rPr>
        <w:t xml:space="preserve">the </w:t>
      </w:r>
      <w:r w:rsidR="005F4A0D" w:rsidRPr="00E04B85">
        <w:rPr>
          <w:rFonts w:ascii="Garamond" w:hAnsi="Garamond" w:cs="Times New Roman"/>
          <w:b/>
          <w:bCs/>
          <w:sz w:val="23"/>
          <w:szCs w:val="23"/>
          <w:u w:val="single"/>
        </w:rPr>
        <w:t>band office</w:t>
      </w:r>
      <w:r w:rsidR="009A2AEB" w:rsidRPr="00E04B85">
        <w:rPr>
          <w:rFonts w:ascii="Garamond" w:hAnsi="Garamond" w:cs="Times New Roman"/>
          <w:b/>
          <w:bCs/>
          <w:sz w:val="23"/>
          <w:szCs w:val="23"/>
          <w:u w:val="single"/>
        </w:rPr>
        <w:t xml:space="preserve">of any changes </w:t>
      </w:r>
      <w:r w:rsidRPr="00E04B85">
        <w:rPr>
          <w:rFonts w:ascii="Garamond" w:hAnsi="Garamond" w:cs="Times New Roman"/>
          <w:b/>
          <w:bCs/>
          <w:sz w:val="23"/>
          <w:szCs w:val="23"/>
          <w:u w:val="single"/>
        </w:rPr>
        <w:t>to your</w:t>
      </w:r>
      <w:r w:rsidR="009A2AEB" w:rsidRPr="00E04B85">
        <w:rPr>
          <w:rFonts w:ascii="Garamond" w:hAnsi="Garamond" w:cs="Times New Roman"/>
          <w:b/>
          <w:bCs/>
          <w:sz w:val="23"/>
          <w:szCs w:val="23"/>
          <w:u w:val="single"/>
        </w:rPr>
        <w:t xml:space="preserve"> address </w:t>
      </w:r>
      <w:r w:rsidRPr="00E04B85">
        <w:rPr>
          <w:rFonts w:ascii="Garamond" w:hAnsi="Garamond" w:cs="Times New Roman"/>
          <w:b/>
          <w:bCs/>
          <w:sz w:val="23"/>
          <w:szCs w:val="23"/>
          <w:u w:val="single"/>
        </w:rPr>
        <w:t xml:space="preserve">or contact info </w:t>
      </w:r>
      <w:r w:rsidR="0024366D" w:rsidRPr="00E04B85">
        <w:rPr>
          <w:rFonts w:ascii="Garamond" w:hAnsi="Garamond" w:cs="Times New Roman"/>
          <w:b/>
          <w:bCs/>
          <w:sz w:val="23"/>
          <w:szCs w:val="23"/>
          <w:u w:val="single"/>
        </w:rPr>
        <w:t xml:space="preserve">at </w:t>
      </w:r>
      <w:r w:rsidR="000F3B54" w:rsidRPr="00E04B85">
        <w:rPr>
          <w:rFonts w:ascii="Garamond" w:hAnsi="Garamond" w:cs="Times New Roman"/>
          <w:b/>
          <w:bCs/>
          <w:sz w:val="23"/>
          <w:szCs w:val="23"/>
          <w:u w:val="single"/>
        </w:rPr>
        <w:t>1(306) 374-2828</w:t>
      </w:r>
    </w:p>
    <w:sectPr w:rsidR="00C46CCE" w:rsidRPr="00E04B85" w:rsidSect="002135AC">
      <w:footerReference w:type="default" r:id="rId13"/>
      <w:pgSz w:w="12240" w:h="15840"/>
      <w:pgMar w:top="1440" w:right="1440" w:bottom="1440" w:left="1440" w:header="0" w:footer="1152" w:gutter="0"/>
      <w:pgBorders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71" w:rsidRDefault="004A1571" w:rsidP="004C467A">
      <w:pPr>
        <w:spacing w:after="0" w:line="240" w:lineRule="auto"/>
      </w:pPr>
      <w:r>
        <w:separator/>
      </w:r>
    </w:p>
  </w:endnote>
  <w:endnote w:type="continuationSeparator" w:id="1">
    <w:p w:rsidR="004A1571" w:rsidRDefault="004A1571" w:rsidP="004C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7A" w:rsidRPr="004C467A" w:rsidRDefault="004C467A" w:rsidP="004C467A">
    <w:pPr>
      <w:pStyle w:val="Footer"/>
      <w:jc w:val="center"/>
      <w:rPr>
        <w:rFonts w:ascii="Garamond" w:hAnsi="Garamond"/>
        <w:b/>
      </w:rPr>
    </w:pPr>
    <w:r w:rsidRPr="004C467A">
      <w:rPr>
        <w:rFonts w:ascii="Garamond" w:hAnsi="Garamond"/>
        <w:b/>
      </w:rPr>
      <w:t>FOCUSED ON THE FUTURE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71" w:rsidRDefault="004A1571" w:rsidP="004C467A">
      <w:pPr>
        <w:spacing w:after="0" w:line="240" w:lineRule="auto"/>
      </w:pPr>
      <w:r>
        <w:separator/>
      </w:r>
    </w:p>
  </w:footnote>
  <w:footnote w:type="continuationSeparator" w:id="1">
    <w:p w:rsidR="004A1571" w:rsidRDefault="004A1571" w:rsidP="004C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627"/>
    <w:multiLevelType w:val="hybridMultilevel"/>
    <w:tmpl w:val="56CC41D6"/>
    <w:lvl w:ilvl="0" w:tplc="C71E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E57BE"/>
    <w:rsid w:val="00027353"/>
    <w:rsid w:val="00045E8A"/>
    <w:rsid w:val="000622F3"/>
    <w:rsid w:val="00097BD3"/>
    <w:rsid w:val="000B2474"/>
    <w:rsid w:val="000C0E55"/>
    <w:rsid w:val="000C7CE4"/>
    <w:rsid w:val="000E3145"/>
    <w:rsid w:val="000F3B54"/>
    <w:rsid w:val="001074D6"/>
    <w:rsid w:val="001A395E"/>
    <w:rsid w:val="001B6DD6"/>
    <w:rsid w:val="001C26C3"/>
    <w:rsid w:val="002135AC"/>
    <w:rsid w:val="0024366D"/>
    <w:rsid w:val="00266C0B"/>
    <w:rsid w:val="002A14DC"/>
    <w:rsid w:val="002D6DD8"/>
    <w:rsid w:val="00307B61"/>
    <w:rsid w:val="0032702F"/>
    <w:rsid w:val="00352FBE"/>
    <w:rsid w:val="00353C87"/>
    <w:rsid w:val="003831D4"/>
    <w:rsid w:val="003A1C24"/>
    <w:rsid w:val="003D6203"/>
    <w:rsid w:val="0042101E"/>
    <w:rsid w:val="00443636"/>
    <w:rsid w:val="00471B93"/>
    <w:rsid w:val="00490822"/>
    <w:rsid w:val="004A1571"/>
    <w:rsid w:val="004A4B64"/>
    <w:rsid w:val="004C467A"/>
    <w:rsid w:val="0050581C"/>
    <w:rsid w:val="0051612D"/>
    <w:rsid w:val="00542024"/>
    <w:rsid w:val="00553BD3"/>
    <w:rsid w:val="005651CF"/>
    <w:rsid w:val="005723C3"/>
    <w:rsid w:val="005B76D5"/>
    <w:rsid w:val="005C4D4E"/>
    <w:rsid w:val="005D43EF"/>
    <w:rsid w:val="005F4A0D"/>
    <w:rsid w:val="00616AC6"/>
    <w:rsid w:val="006279DD"/>
    <w:rsid w:val="00653FF0"/>
    <w:rsid w:val="006C4FFD"/>
    <w:rsid w:val="006D5601"/>
    <w:rsid w:val="006D7646"/>
    <w:rsid w:val="00774737"/>
    <w:rsid w:val="00787804"/>
    <w:rsid w:val="00790B30"/>
    <w:rsid w:val="007D6B0B"/>
    <w:rsid w:val="007F7F7C"/>
    <w:rsid w:val="008003B2"/>
    <w:rsid w:val="00811876"/>
    <w:rsid w:val="008274B5"/>
    <w:rsid w:val="00841528"/>
    <w:rsid w:val="00866C21"/>
    <w:rsid w:val="00882288"/>
    <w:rsid w:val="008932D5"/>
    <w:rsid w:val="008A46DA"/>
    <w:rsid w:val="008E57BE"/>
    <w:rsid w:val="008E7E5F"/>
    <w:rsid w:val="009616F1"/>
    <w:rsid w:val="00964021"/>
    <w:rsid w:val="00965BCE"/>
    <w:rsid w:val="009A2AEB"/>
    <w:rsid w:val="009A3D6A"/>
    <w:rsid w:val="009B0BA8"/>
    <w:rsid w:val="009B3A41"/>
    <w:rsid w:val="009C5417"/>
    <w:rsid w:val="009C66CD"/>
    <w:rsid w:val="009D3458"/>
    <w:rsid w:val="009E52DF"/>
    <w:rsid w:val="00A5691E"/>
    <w:rsid w:val="00A6794C"/>
    <w:rsid w:val="00AD262F"/>
    <w:rsid w:val="00AE0AC8"/>
    <w:rsid w:val="00B17E32"/>
    <w:rsid w:val="00B21EC4"/>
    <w:rsid w:val="00B82CCA"/>
    <w:rsid w:val="00B87A49"/>
    <w:rsid w:val="00C07E07"/>
    <w:rsid w:val="00C11B56"/>
    <w:rsid w:val="00C4454F"/>
    <w:rsid w:val="00C46CCE"/>
    <w:rsid w:val="00C50236"/>
    <w:rsid w:val="00C73147"/>
    <w:rsid w:val="00C770EC"/>
    <w:rsid w:val="00C825D9"/>
    <w:rsid w:val="00CA02E9"/>
    <w:rsid w:val="00CC56B1"/>
    <w:rsid w:val="00CF7814"/>
    <w:rsid w:val="00D5436E"/>
    <w:rsid w:val="00D55A0C"/>
    <w:rsid w:val="00D57CF6"/>
    <w:rsid w:val="00D94287"/>
    <w:rsid w:val="00E04B85"/>
    <w:rsid w:val="00E07B5D"/>
    <w:rsid w:val="00E44E85"/>
    <w:rsid w:val="00E82C94"/>
    <w:rsid w:val="00EA413B"/>
    <w:rsid w:val="00EB73ED"/>
    <w:rsid w:val="00F91FA5"/>
    <w:rsid w:val="00FC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67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C467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7A"/>
  </w:style>
  <w:style w:type="paragraph" w:styleId="Footer">
    <w:name w:val="footer"/>
    <w:basedOn w:val="Normal"/>
    <w:link w:val="FooterChar"/>
    <w:uiPriority w:val="99"/>
    <w:unhideWhenUsed/>
    <w:rsid w:val="004C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7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236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23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ckymancre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ckymancree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ckymancre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ky.man.band.office@sasktel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ikaOkemow-Bull\AppData\Local\Microsoft\Windows\INetCache\Content.Outlook\N5C7E1R6\LUCKY%20M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3B76-8EA2-4A74-B191-8269F4AD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LUCKY MAN LETTERHEAD.dotx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Jayneika Okemow-Bull</dc:creator>
  <cp:lastModifiedBy>bandm</cp:lastModifiedBy>
  <cp:revision>2</cp:revision>
  <dcterms:created xsi:type="dcterms:W3CDTF">2022-12-01T00:26:00Z</dcterms:created>
  <dcterms:modified xsi:type="dcterms:W3CDTF">2022-12-01T00:26:00Z</dcterms:modified>
</cp:coreProperties>
</file>